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26" w:rsidRPr="00020BF3" w:rsidRDefault="006D7D5F" w:rsidP="00DA3759">
      <w:pPr>
        <w:pStyle w:val="Heading1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020BF3">
        <w:rPr>
          <w:rFonts w:ascii="Arial" w:hAnsi="Arial" w:cs="Arial"/>
          <w:b/>
        </w:rPr>
        <w:t xml:space="preserve">Toolbox Meeting </w:t>
      </w:r>
      <w:r w:rsidR="002F1FBB" w:rsidRPr="00020BF3">
        <w:rPr>
          <w:rFonts w:ascii="Arial" w:hAnsi="Arial" w:cs="Arial"/>
          <w:b/>
        </w:rPr>
        <w:t>Agenda</w:t>
      </w:r>
    </w:p>
    <w:tbl>
      <w:tblPr>
        <w:tblW w:w="9383" w:type="dxa"/>
        <w:tblInd w:w="93" w:type="dxa"/>
        <w:tblLook w:val="04A0" w:firstRow="1" w:lastRow="0" w:firstColumn="1" w:lastColumn="0" w:noHBand="0" w:noVBand="1"/>
      </w:tblPr>
      <w:tblGrid>
        <w:gridCol w:w="2895"/>
        <w:gridCol w:w="1840"/>
        <w:gridCol w:w="222"/>
        <w:gridCol w:w="1182"/>
        <w:gridCol w:w="401"/>
        <w:gridCol w:w="1318"/>
        <w:gridCol w:w="1525"/>
      </w:tblGrid>
      <w:tr w:rsidR="006F2344" w:rsidRPr="00E601A6" w:rsidTr="0024621C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344" w:rsidRPr="006F2344" w:rsidRDefault="006F2344" w:rsidP="00EB665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F2344">
              <w:rPr>
                <w:rFonts w:ascii="Arial" w:hAnsi="Arial" w:cs="Arial"/>
                <w:b/>
                <w:bCs/>
                <w:color w:val="000000"/>
                <w:szCs w:val="24"/>
              </w:rPr>
              <w:t>Date of Meeting</w:t>
            </w:r>
          </w:p>
        </w:tc>
        <w:tc>
          <w:tcPr>
            <w:tcW w:w="6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44" w:rsidRPr="006F2344" w:rsidRDefault="006F2344" w:rsidP="00EB665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F2344" w:rsidRPr="00E601A6" w:rsidTr="0024621C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344" w:rsidRPr="006F2344" w:rsidRDefault="006F2344" w:rsidP="00EB665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F2344">
              <w:rPr>
                <w:rFonts w:ascii="Arial" w:hAnsi="Arial" w:cs="Arial"/>
                <w:b/>
                <w:bCs/>
                <w:color w:val="000000"/>
                <w:szCs w:val="24"/>
              </w:rPr>
              <w:t>Time of Meeting</w:t>
            </w:r>
          </w:p>
        </w:tc>
        <w:tc>
          <w:tcPr>
            <w:tcW w:w="6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44" w:rsidRPr="006F2344" w:rsidRDefault="006F2344" w:rsidP="006F23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F2344">
              <w:rPr>
                <w:rFonts w:ascii="Arial" w:hAnsi="Arial" w:cs="Arial"/>
                <w:b/>
                <w:bCs/>
                <w:color w:val="000000"/>
              </w:rPr>
              <w:t xml:space="preserve">Start:                        </w:t>
            </w:r>
            <w:r w:rsidR="0024621C">
              <w:rPr>
                <w:rFonts w:ascii="Arial" w:hAnsi="Arial" w:cs="Arial"/>
                <w:b/>
                <w:bCs/>
                <w:color w:val="000000"/>
              </w:rPr>
              <w:t xml:space="preserve">      </w:t>
            </w:r>
            <w:r w:rsidRPr="006F2344">
              <w:rPr>
                <w:rFonts w:ascii="Arial" w:hAnsi="Arial" w:cs="Arial"/>
                <w:b/>
                <w:bCs/>
                <w:color w:val="000000"/>
              </w:rPr>
              <w:t xml:space="preserve">Finish: </w:t>
            </w:r>
          </w:p>
        </w:tc>
      </w:tr>
      <w:tr w:rsidR="006F2344" w:rsidRPr="00E601A6" w:rsidTr="0024621C">
        <w:trPr>
          <w:trHeight w:val="31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344" w:rsidRPr="006F2344" w:rsidRDefault="006F2344" w:rsidP="00EB665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F2344">
              <w:rPr>
                <w:rFonts w:ascii="Arial" w:hAnsi="Arial" w:cs="Arial"/>
                <w:b/>
                <w:bCs/>
                <w:color w:val="000000"/>
                <w:szCs w:val="24"/>
              </w:rPr>
              <w:t>Location of Meeting</w:t>
            </w:r>
          </w:p>
        </w:tc>
        <w:tc>
          <w:tcPr>
            <w:tcW w:w="6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44" w:rsidRPr="006F2344" w:rsidRDefault="006F2344" w:rsidP="00EB665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F2344" w:rsidRPr="00E601A6" w:rsidTr="006D7D5F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44" w:rsidRPr="006F2344" w:rsidRDefault="006F2344" w:rsidP="00EB665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44" w:rsidRPr="00E601A6" w:rsidRDefault="006F2344" w:rsidP="00EB665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44" w:rsidRPr="00E601A6" w:rsidRDefault="006F2344" w:rsidP="00EB665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44" w:rsidRPr="00E601A6" w:rsidRDefault="006F2344" w:rsidP="00EB665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44" w:rsidRPr="00E601A6" w:rsidRDefault="006F2344" w:rsidP="00EB665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44" w:rsidRPr="00E601A6" w:rsidRDefault="006F2344" w:rsidP="00EB6659">
            <w:pPr>
              <w:spacing w:after="0" w:line="240" w:lineRule="auto"/>
              <w:rPr>
                <w:color w:val="000000"/>
              </w:rPr>
            </w:pPr>
          </w:p>
        </w:tc>
      </w:tr>
      <w:tr w:rsidR="006D7D5F" w:rsidRPr="00E601A6" w:rsidTr="006D7D5F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D5F" w:rsidRPr="006F2344" w:rsidRDefault="006D7D5F" w:rsidP="00EB665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F2344">
              <w:rPr>
                <w:rFonts w:ascii="Arial" w:hAnsi="Arial" w:cs="Arial"/>
                <w:b/>
                <w:bCs/>
                <w:color w:val="000000"/>
                <w:szCs w:val="24"/>
              </w:rPr>
              <w:t>Attendees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5F" w:rsidRPr="006F2344" w:rsidRDefault="006D7D5F" w:rsidP="00EB6659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D5F" w:rsidRPr="006F2344" w:rsidRDefault="006D7D5F" w:rsidP="00EB6659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D7D5F" w:rsidRPr="00E601A6" w:rsidTr="006D7D5F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D5F" w:rsidRPr="00E601A6" w:rsidRDefault="006D7D5F" w:rsidP="00EB665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5F" w:rsidRPr="006F2344" w:rsidRDefault="006D7D5F" w:rsidP="00EB6659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D5F" w:rsidRPr="006F2344" w:rsidRDefault="006D7D5F" w:rsidP="00EB6659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D7D5F" w:rsidRPr="00E601A6" w:rsidTr="006D7D5F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D5F" w:rsidRPr="00E601A6" w:rsidRDefault="006D7D5F" w:rsidP="00EB665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5F" w:rsidRPr="006F2344" w:rsidRDefault="006D7D5F" w:rsidP="00EB6659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D5F" w:rsidRPr="006F2344" w:rsidRDefault="006D7D5F" w:rsidP="00EB6659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D7D5F" w:rsidRPr="00E601A6" w:rsidTr="006D7D5F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D5F" w:rsidRPr="00E601A6" w:rsidRDefault="006D7D5F" w:rsidP="00EB665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5F" w:rsidRPr="006F2344" w:rsidRDefault="006D7D5F" w:rsidP="00EB6659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D5F" w:rsidRPr="006F2344" w:rsidRDefault="006D7D5F" w:rsidP="00EB6659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D7D5F" w:rsidRPr="00E601A6" w:rsidTr="006D7D5F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D5F" w:rsidRPr="00E601A6" w:rsidRDefault="006D7D5F" w:rsidP="00EB665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5F" w:rsidRPr="006F2344" w:rsidRDefault="006D7D5F" w:rsidP="00EB6659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D5F" w:rsidRPr="006F2344" w:rsidRDefault="006D7D5F" w:rsidP="00EB6659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D7D5F" w:rsidRPr="00E601A6" w:rsidTr="006D7D5F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D5F" w:rsidRPr="00E601A6" w:rsidRDefault="006D7D5F" w:rsidP="00EB665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5F" w:rsidRPr="006F2344" w:rsidRDefault="006D7D5F" w:rsidP="00EB6659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D5F" w:rsidRPr="006F2344" w:rsidRDefault="006D7D5F" w:rsidP="00EB6659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D7D5F" w:rsidRPr="00E601A6" w:rsidTr="006D7D5F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D5F" w:rsidRPr="00E601A6" w:rsidRDefault="006D7D5F" w:rsidP="00EB665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5F" w:rsidRPr="006F2344" w:rsidRDefault="006D7D5F" w:rsidP="00EB6659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D5F" w:rsidRPr="006F2344" w:rsidRDefault="006D7D5F" w:rsidP="00EB6659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F2344" w:rsidRPr="00E601A6" w:rsidTr="0024621C">
        <w:trPr>
          <w:trHeight w:val="3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44" w:rsidRPr="00E601A6" w:rsidRDefault="006F2344" w:rsidP="00EB665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44" w:rsidRPr="00E601A6" w:rsidRDefault="006F2344" w:rsidP="00EB66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44" w:rsidRPr="00E601A6" w:rsidRDefault="006F2344" w:rsidP="00EB66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44" w:rsidRPr="00E601A6" w:rsidRDefault="006F2344" w:rsidP="00EB66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44" w:rsidRPr="00E601A6" w:rsidRDefault="006F2344" w:rsidP="00EB665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44" w:rsidRPr="00E601A6" w:rsidRDefault="006F2344" w:rsidP="00EB6659">
            <w:pPr>
              <w:spacing w:after="0" w:line="240" w:lineRule="auto"/>
              <w:rPr>
                <w:color w:val="000000"/>
              </w:rPr>
            </w:pPr>
          </w:p>
        </w:tc>
      </w:tr>
      <w:tr w:rsidR="006F2344" w:rsidRPr="006F2344" w:rsidTr="0024621C">
        <w:trPr>
          <w:trHeight w:val="495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44" w:rsidRPr="006F2344" w:rsidRDefault="006F2344" w:rsidP="009070A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F2344">
              <w:rPr>
                <w:rFonts w:ascii="Arial" w:hAnsi="Arial" w:cs="Arial"/>
                <w:b/>
                <w:bCs/>
                <w:color w:val="000000"/>
                <w:szCs w:val="24"/>
              </w:rPr>
              <w:t>Agenda Item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(S)</w:t>
            </w: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44" w:rsidRPr="006F2344" w:rsidRDefault="006F2344" w:rsidP="00D012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F2344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Action </w:t>
            </w:r>
            <w:r w:rsidR="00D012D5">
              <w:rPr>
                <w:rFonts w:ascii="Arial" w:hAnsi="Arial" w:cs="Arial"/>
                <w:b/>
                <w:bCs/>
                <w:color w:val="000000"/>
                <w:szCs w:val="24"/>
              </w:rPr>
              <w:t>R</w:t>
            </w:r>
            <w:r w:rsidRPr="006F2344">
              <w:rPr>
                <w:rFonts w:ascii="Arial" w:hAnsi="Arial" w:cs="Arial"/>
                <w:b/>
                <w:bCs/>
                <w:color w:val="000000"/>
                <w:szCs w:val="24"/>
              </w:rPr>
              <w:t>equired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44" w:rsidRPr="006F2344" w:rsidRDefault="006F2344" w:rsidP="006F23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F2344">
              <w:rPr>
                <w:rFonts w:ascii="Arial" w:hAnsi="Arial" w:cs="Arial"/>
                <w:b/>
                <w:bCs/>
                <w:color w:val="000000"/>
                <w:szCs w:val="24"/>
              </w:rPr>
              <w:t>Deadline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44" w:rsidRPr="006F2344" w:rsidRDefault="006F2344" w:rsidP="006F23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F2344">
              <w:rPr>
                <w:rFonts w:ascii="Arial" w:hAnsi="Arial" w:cs="Arial"/>
                <w:b/>
                <w:bCs/>
                <w:color w:val="000000"/>
                <w:szCs w:val="24"/>
              </w:rPr>
              <w:t>Responsible Party</w:t>
            </w:r>
          </w:p>
        </w:tc>
      </w:tr>
      <w:tr w:rsidR="006F2344" w:rsidRPr="00E601A6" w:rsidTr="0024621C">
        <w:trPr>
          <w:trHeight w:val="605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44" w:rsidRPr="00E601A6" w:rsidRDefault="006F2344" w:rsidP="0024621C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344" w:rsidRPr="00E601A6" w:rsidRDefault="006F2344" w:rsidP="0024621C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44" w:rsidRPr="00E601A6" w:rsidRDefault="006F2344" w:rsidP="0024621C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344" w:rsidRPr="00E601A6" w:rsidRDefault="006F2344" w:rsidP="0024621C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F2344" w:rsidRPr="00E601A6" w:rsidTr="0024621C">
        <w:trPr>
          <w:trHeight w:val="605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44" w:rsidRPr="00E601A6" w:rsidRDefault="006F2344" w:rsidP="0024621C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344" w:rsidRPr="00E601A6" w:rsidRDefault="006F2344" w:rsidP="0024621C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44" w:rsidRPr="00E601A6" w:rsidRDefault="006F2344" w:rsidP="0024621C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344" w:rsidRPr="00E601A6" w:rsidRDefault="006F2344" w:rsidP="0024621C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F2344" w:rsidRPr="00E601A6" w:rsidTr="0024621C">
        <w:trPr>
          <w:trHeight w:val="605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44" w:rsidRPr="00E601A6" w:rsidRDefault="006F2344" w:rsidP="0024621C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344" w:rsidRPr="00E601A6" w:rsidRDefault="006F2344" w:rsidP="0024621C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44" w:rsidRPr="00E601A6" w:rsidRDefault="006F2344" w:rsidP="0024621C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344" w:rsidRPr="00E601A6" w:rsidRDefault="006F2344" w:rsidP="0024621C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F2344" w:rsidRPr="00E601A6" w:rsidTr="0024621C">
        <w:trPr>
          <w:trHeight w:val="605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44" w:rsidRPr="00E601A6" w:rsidRDefault="006F2344" w:rsidP="0024621C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344" w:rsidRPr="00E601A6" w:rsidRDefault="006F2344" w:rsidP="0024621C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44" w:rsidRPr="00E601A6" w:rsidRDefault="006F2344" w:rsidP="0024621C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344" w:rsidRPr="00E601A6" w:rsidRDefault="006F2344" w:rsidP="0024621C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F2344" w:rsidRPr="00E601A6" w:rsidTr="0024621C">
        <w:trPr>
          <w:trHeight w:val="605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44" w:rsidRPr="00E601A6" w:rsidRDefault="006F2344" w:rsidP="0024621C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344" w:rsidRPr="00E601A6" w:rsidRDefault="006F2344" w:rsidP="0024621C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44" w:rsidRPr="00E601A6" w:rsidRDefault="006F2344" w:rsidP="0024621C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344" w:rsidRPr="00E601A6" w:rsidRDefault="006F2344" w:rsidP="0024621C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F2344" w:rsidRPr="00E601A6" w:rsidTr="0024621C">
        <w:trPr>
          <w:trHeight w:val="605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44" w:rsidRPr="00E601A6" w:rsidRDefault="006F2344" w:rsidP="0024621C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344" w:rsidRPr="00E601A6" w:rsidRDefault="006F2344" w:rsidP="0024621C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44" w:rsidRPr="00E601A6" w:rsidRDefault="006F2344" w:rsidP="0024621C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344" w:rsidRPr="00E601A6" w:rsidRDefault="006F2344" w:rsidP="0024621C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F2344" w:rsidRPr="00E601A6" w:rsidTr="0024621C">
        <w:trPr>
          <w:trHeight w:val="605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44" w:rsidRPr="00E601A6" w:rsidRDefault="006F2344" w:rsidP="0024621C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344" w:rsidRPr="00E601A6" w:rsidRDefault="006F2344" w:rsidP="0024621C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44" w:rsidRPr="00E601A6" w:rsidRDefault="006F2344" w:rsidP="0024621C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344" w:rsidRPr="00E601A6" w:rsidRDefault="006F2344" w:rsidP="0024621C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F2344" w:rsidRPr="00E601A6" w:rsidTr="0024621C">
        <w:trPr>
          <w:trHeight w:val="605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44" w:rsidRPr="00E601A6" w:rsidRDefault="006F2344" w:rsidP="0024621C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344" w:rsidRPr="00E601A6" w:rsidRDefault="006F2344" w:rsidP="0024621C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44" w:rsidRPr="00E601A6" w:rsidRDefault="006F2344" w:rsidP="0024621C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44" w:rsidRPr="00E601A6" w:rsidRDefault="006F2344" w:rsidP="0024621C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F2344" w:rsidRPr="00E601A6" w:rsidTr="0024621C">
        <w:trPr>
          <w:trHeight w:val="605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44" w:rsidRPr="00E601A6" w:rsidRDefault="006F2344" w:rsidP="0024621C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344" w:rsidRPr="00E601A6" w:rsidRDefault="006F2344" w:rsidP="0024621C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44" w:rsidRPr="00E601A6" w:rsidRDefault="006F2344" w:rsidP="0024621C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344" w:rsidRPr="00E601A6" w:rsidRDefault="006F2344" w:rsidP="0024621C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F2344" w:rsidRPr="00E601A6" w:rsidTr="0024621C">
        <w:trPr>
          <w:trHeight w:val="605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44" w:rsidRPr="00E601A6" w:rsidRDefault="006F2344" w:rsidP="0024621C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344" w:rsidRPr="00E601A6" w:rsidRDefault="006F2344" w:rsidP="0024621C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44" w:rsidRPr="00E601A6" w:rsidRDefault="006F2344" w:rsidP="0024621C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44" w:rsidRPr="00E601A6" w:rsidRDefault="006F2344" w:rsidP="0024621C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F2344" w:rsidRPr="00E601A6" w:rsidTr="0024621C">
        <w:trPr>
          <w:trHeight w:val="605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44" w:rsidRPr="00E601A6" w:rsidRDefault="006F2344" w:rsidP="0024621C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344" w:rsidRPr="00E601A6" w:rsidRDefault="006F2344" w:rsidP="0024621C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44" w:rsidRPr="00E601A6" w:rsidRDefault="006F2344" w:rsidP="0024621C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344" w:rsidRPr="00E601A6" w:rsidRDefault="006F2344" w:rsidP="0024621C">
            <w:pPr>
              <w:spacing w:after="12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9C4FE9" w:rsidRPr="009070A9" w:rsidRDefault="009C4FE9" w:rsidP="006F2344">
      <w:pPr>
        <w:spacing w:before="240" w:after="240" w:line="240" w:lineRule="auto"/>
        <w:rPr>
          <w:rFonts w:ascii="Tahoma" w:hAnsi="Tahoma" w:cs="Tahoma"/>
          <w:sz w:val="28"/>
          <w:lang w:val="en-US"/>
        </w:rPr>
      </w:pPr>
      <w:r w:rsidRPr="009070A9">
        <w:rPr>
          <w:rFonts w:ascii="Tahoma" w:hAnsi="Tahoma" w:cs="Tahoma"/>
          <w:sz w:val="28"/>
          <w:lang w:val="en-US"/>
        </w:rPr>
        <w:t>Additional Comments</w:t>
      </w:r>
    </w:p>
    <w:p w:rsidR="009C4FE9" w:rsidRPr="009070A9" w:rsidRDefault="009C4FE9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9C4FE9" w:rsidRPr="009070A9" w:rsidRDefault="00020BF3">
      <w:pPr>
        <w:spacing w:after="0" w:line="240" w:lineRule="auto"/>
        <w:rPr>
          <w:rFonts w:ascii="Times New Roman" w:hAnsi="Times New Roman"/>
          <w:sz w:val="2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304.5pt;margin-top:29.2pt;width:162.75pt;height:0;flip:x;z-index:251658240" o:connectortype="straight"/>
        </w:pict>
      </w:r>
    </w:p>
    <w:sectPr w:rsidR="009C4FE9" w:rsidRPr="009070A9" w:rsidSect="00DA3759">
      <w:headerReference w:type="default" r:id="rId6"/>
      <w:footerReference w:type="default" r:id="rId7"/>
      <w:pgSz w:w="12240" w:h="15840"/>
      <w:pgMar w:top="1296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C43" w:rsidRDefault="00E90C43">
      <w:pPr>
        <w:spacing w:after="0" w:line="240" w:lineRule="auto"/>
      </w:pPr>
      <w:r>
        <w:separator/>
      </w:r>
    </w:p>
  </w:endnote>
  <w:endnote w:type="continuationSeparator" w:id="0">
    <w:p w:rsidR="00E90C43" w:rsidRDefault="00E9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5F" w:rsidRDefault="006D7D5F" w:rsidP="006D7D5F">
    <w:pPr>
      <w:pStyle w:val="Footer"/>
      <w:jc w:val="right"/>
    </w:pPr>
    <w:r>
      <w:t xml:space="preserve">Job Site Superintendent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C43" w:rsidRDefault="00E90C43">
      <w:pPr>
        <w:spacing w:after="0" w:line="240" w:lineRule="auto"/>
      </w:pPr>
      <w:r>
        <w:separator/>
      </w:r>
    </w:p>
  </w:footnote>
  <w:footnote w:type="continuationSeparator" w:id="0">
    <w:p w:rsidR="00E90C43" w:rsidRDefault="00E90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C26" w:rsidRPr="00020BF3" w:rsidRDefault="008D3562">
    <w:pPr>
      <w:pStyle w:val="Header"/>
      <w:rPr>
        <w:rFonts w:ascii="Arial" w:hAnsi="Arial" w:cs="Arial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209550</wp:posOffset>
          </wp:positionH>
          <wp:positionV relativeFrom="paragraph">
            <wp:posOffset>-191135</wp:posOffset>
          </wp:positionV>
          <wp:extent cx="445772" cy="6908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A_Logo_ver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72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607E">
      <w:ptab w:relativeTo="margin" w:alignment="right" w:leader="none"/>
    </w:r>
    <w:r w:rsidR="00DE607E">
      <w:ptab w:relativeTo="margin" w:alignment="right" w:leader="none"/>
    </w:r>
    <w:r w:rsidR="00FB7C26">
      <w:tab/>
    </w:r>
    <w:r w:rsidR="00DE607E" w:rsidRPr="00020BF3">
      <w:rPr>
        <w:rFonts w:ascii="Arial" w:hAnsi="Arial" w:cs="Arial"/>
      </w:rPr>
      <w:ptab w:relativeTo="margin" w:alignment="right" w:leader="none"/>
    </w:r>
    <w:r w:rsidR="00DE607E" w:rsidRPr="00020BF3">
      <w:rPr>
        <w:rFonts w:ascii="Arial" w:hAnsi="Arial" w:cs="Arial"/>
      </w:rPr>
      <w:t>1.13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8D0"/>
    <w:rsid w:val="00017327"/>
    <w:rsid w:val="00020BF3"/>
    <w:rsid w:val="00174FF8"/>
    <w:rsid w:val="001979B5"/>
    <w:rsid w:val="002065E0"/>
    <w:rsid w:val="0024621C"/>
    <w:rsid w:val="00277EC1"/>
    <w:rsid w:val="002F1FBB"/>
    <w:rsid w:val="00457F0C"/>
    <w:rsid w:val="00470B5F"/>
    <w:rsid w:val="005057B9"/>
    <w:rsid w:val="00523008"/>
    <w:rsid w:val="006268D0"/>
    <w:rsid w:val="006831F5"/>
    <w:rsid w:val="006D7D5F"/>
    <w:rsid w:val="006F2344"/>
    <w:rsid w:val="0072089E"/>
    <w:rsid w:val="00730F36"/>
    <w:rsid w:val="00783830"/>
    <w:rsid w:val="008A5606"/>
    <w:rsid w:val="008D3562"/>
    <w:rsid w:val="008F5A2B"/>
    <w:rsid w:val="009070A9"/>
    <w:rsid w:val="0095267F"/>
    <w:rsid w:val="009C1B43"/>
    <w:rsid w:val="009C4FE9"/>
    <w:rsid w:val="00B83FFE"/>
    <w:rsid w:val="00D012D5"/>
    <w:rsid w:val="00D20435"/>
    <w:rsid w:val="00D55466"/>
    <w:rsid w:val="00D61072"/>
    <w:rsid w:val="00DA3759"/>
    <w:rsid w:val="00DE607E"/>
    <w:rsid w:val="00DF6B3A"/>
    <w:rsid w:val="00E90C43"/>
    <w:rsid w:val="00EB6659"/>
    <w:rsid w:val="00FB7C26"/>
    <w:rsid w:val="00FC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  <w15:docId w15:val="{CEE35D76-8433-481C-A05A-C548FEC4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F0C"/>
    <w:pPr>
      <w:spacing w:after="200" w:line="276" w:lineRule="auto"/>
    </w:pPr>
    <w:rPr>
      <w:sz w:val="22"/>
      <w:szCs w:val="22"/>
      <w:lang w:val="en-CA" w:eastAsia="en-CA"/>
    </w:rPr>
  </w:style>
  <w:style w:type="paragraph" w:styleId="Heading1">
    <w:name w:val="heading 1"/>
    <w:basedOn w:val="Normal"/>
    <w:next w:val="Normal"/>
    <w:qFormat/>
    <w:rsid w:val="00457F0C"/>
    <w:pPr>
      <w:keepNext/>
      <w:outlineLvl w:val="0"/>
    </w:pPr>
    <w:rPr>
      <w:rFonts w:ascii="Tahoma" w:hAnsi="Tahoma"/>
      <w:sz w:val="36"/>
    </w:rPr>
  </w:style>
  <w:style w:type="paragraph" w:styleId="Heading2">
    <w:name w:val="heading 2"/>
    <w:basedOn w:val="Normal"/>
    <w:next w:val="Normal"/>
    <w:qFormat/>
    <w:rsid w:val="00457F0C"/>
    <w:pPr>
      <w:keepNext/>
      <w:spacing w:after="0" w:line="240" w:lineRule="auto"/>
      <w:outlineLvl w:val="1"/>
    </w:pPr>
    <w:rPr>
      <w:rFonts w:ascii="Tahoma" w:hAnsi="Tahoma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rsid w:val="0045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457F0C"/>
  </w:style>
  <w:style w:type="paragraph" w:styleId="Footer">
    <w:name w:val="footer"/>
    <w:basedOn w:val="Normal"/>
    <w:unhideWhenUsed/>
    <w:rsid w:val="0045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457F0C"/>
  </w:style>
  <w:style w:type="paragraph" w:styleId="BalloonText">
    <w:name w:val="Balloon Text"/>
    <w:basedOn w:val="Normal"/>
    <w:semiHidden/>
    <w:unhideWhenUsed/>
    <w:rsid w:val="0045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457F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7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9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9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9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\AppData\Roaming\Microsoft\Templates\Push%20Arrow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Push Arrow Logo</Template>
  <TotalTime>50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Duties Notice - Letter</vt:lpstr>
    </vt:vector>
  </TitlesOfParts>
  <Company>Hewlett-Packard Company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Duties Notice - Letter</dc:title>
  <dc:subject/>
  <dc:creator>R</dc:creator>
  <cp:keywords/>
  <cp:lastModifiedBy>Megan Jane</cp:lastModifiedBy>
  <cp:revision>7</cp:revision>
  <cp:lastPrinted>2014-08-05T20:08:00Z</cp:lastPrinted>
  <dcterms:created xsi:type="dcterms:W3CDTF">2011-12-19T20:26:00Z</dcterms:created>
  <dcterms:modified xsi:type="dcterms:W3CDTF">2016-07-28T15:17:00Z</dcterms:modified>
</cp:coreProperties>
</file>