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70" w:rsidRDefault="00183A70"/>
    <w:p w:rsidR="00183A70" w:rsidRPr="00926100" w:rsidRDefault="007C0EC4" w:rsidP="00B1391E">
      <w:pPr>
        <w:pStyle w:val="MeetingMinutesHeading"/>
        <w:spacing w:after="0"/>
        <w:jc w:val="center"/>
        <w:rPr>
          <w:rFonts w:ascii="Arial" w:hAnsi="Arial" w:cs="Arial"/>
          <w:b/>
          <w:color w:val="auto"/>
          <w:sz w:val="36"/>
          <w:szCs w:val="36"/>
          <w:lang w:val="en-CA"/>
        </w:rPr>
      </w:pPr>
      <w:r w:rsidRPr="00926100">
        <w:rPr>
          <w:rFonts w:ascii="Arial" w:hAnsi="Arial" w:cs="Arial"/>
          <w:b/>
          <w:color w:val="auto"/>
          <w:sz w:val="36"/>
          <w:szCs w:val="36"/>
          <w:lang w:val="en-CA"/>
        </w:rPr>
        <w:t>Toolbox Meeting Minutes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1848"/>
        <w:gridCol w:w="1128"/>
        <w:gridCol w:w="1688"/>
        <w:gridCol w:w="1288"/>
      </w:tblGrid>
      <w:tr w:rsidR="008161DF" w:rsidRPr="00183A70" w:rsidTr="00543B56">
        <w:trPr>
          <w:trHeight w:hRule="exact" w:val="482"/>
          <w:jc w:val="center"/>
        </w:trPr>
        <w:tc>
          <w:tcPr>
            <w:tcW w:w="8928" w:type="dxa"/>
            <w:gridSpan w:val="6"/>
            <w:shd w:val="clear" w:color="auto" w:fill="A6A6A6"/>
            <w:vAlign w:val="center"/>
          </w:tcPr>
          <w:p w:rsidR="008161DF" w:rsidRPr="00183A70" w:rsidRDefault="007C0EC4">
            <w:pPr>
              <w:pStyle w:val="MinutesandAgendaTitles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Meeting</w:t>
            </w:r>
            <w:r w:rsidR="00644341">
              <w:rPr>
                <w:rFonts w:ascii="Tahoma" w:hAnsi="Tahoma" w:cs="Tahoma"/>
                <w:color w:val="auto"/>
                <w:sz w:val="28"/>
                <w:szCs w:val="28"/>
              </w:rPr>
              <w:t>:</w:t>
            </w:r>
          </w:p>
        </w:tc>
      </w:tr>
      <w:tr w:rsidR="008161DF" w:rsidRPr="00183A70" w:rsidTr="00183A70">
        <w:trPr>
          <w:trHeight w:hRule="exact" w:val="288"/>
          <w:jc w:val="center"/>
        </w:trPr>
        <w:tc>
          <w:tcPr>
            <w:tcW w:w="2976" w:type="dxa"/>
            <w:gridSpan w:val="2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8161DF" w:rsidRPr="00183A70" w:rsidRDefault="008161DF" w:rsidP="0025496C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 xml:space="preserve"> </w:t>
            </w:r>
            <w:r w:rsidR="0025496C">
              <w:rPr>
                <w:rFonts w:ascii="Arial" w:hAnsi="Arial" w:cs="Arial"/>
                <w:sz w:val="22"/>
              </w:rPr>
              <w:t>D</w:t>
            </w:r>
            <w:r w:rsidRPr="00183A70">
              <w:rPr>
                <w:rFonts w:ascii="Arial" w:hAnsi="Arial" w:cs="Arial"/>
                <w:sz w:val="22"/>
              </w:rPr>
              <w:t>ate</w:t>
            </w:r>
            <w:r w:rsidR="007C0EC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76" w:type="dxa"/>
            <w:gridSpan w:val="2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Time</w:t>
            </w:r>
            <w:r w:rsidR="007C0EC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76" w:type="dxa"/>
            <w:gridSpan w:val="2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Location</w:t>
            </w:r>
            <w:r w:rsidR="007C0EC4">
              <w:rPr>
                <w:rFonts w:ascii="Arial" w:hAnsi="Arial" w:cs="Arial"/>
                <w:sz w:val="22"/>
              </w:rPr>
              <w:t>:</w:t>
            </w:r>
          </w:p>
        </w:tc>
      </w:tr>
      <w:tr w:rsidR="007C0EC4" w:rsidRPr="00183A70" w:rsidTr="00644341">
        <w:trPr>
          <w:trHeight w:hRule="exact" w:val="288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C0EC4" w:rsidRPr="00183A70" w:rsidRDefault="007C0EC4" w:rsidP="007C0EC4">
            <w:pPr>
              <w:pStyle w:val="BodyCopy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Attendees</w:t>
            </w:r>
          </w:p>
        </w:tc>
        <w:tc>
          <w:tcPr>
            <w:tcW w:w="3075" w:type="dxa"/>
            <w:gridSpan w:val="2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  <w:gridSpan w:val="3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7C0EC4" w:rsidRPr="00183A70" w:rsidTr="00644341">
        <w:trPr>
          <w:trHeight w:hRule="exact" w:val="288"/>
          <w:jc w:val="center"/>
        </w:trPr>
        <w:tc>
          <w:tcPr>
            <w:tcW w:w="1749" w:type="dxa"/>
            <w:tcBorders>
              <w:bottom w:val="nil"/>
            </w:tcBorders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  <w:gridSpan w:val="3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7C0EC4" w:rsidRPr="00183A70" w:rsidTr="00644341">
        <w:trPr>
          <w:trHeight w:hRule="exact" w:val="288"/>
          <w:jc w:val="center"/>
        </w:trPr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  <w:gridSpan w:val="3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7C0EC4" w:rsidRPr="00183A70" w:rsidTr="00644341">
        <w:trPr>
          <w:trHeight w:hRule="exact" w:val="288"/>
          <w:jc w:val="center"/>
        </w:trPr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  <w:gridSpan w:val="3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7C0EC4" w:rsidRPr="00183A70" w:rsidTr="00644341">
        <w:trPr>
          <w:trHeight w:hRule="exact" w:val="288"/>
          <w:jc w:val="center"/>
        </w:trPr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  <w:gridSpan w:val="3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7C0EC4" w:rsidRPr="00183A70" w:rsidTr="00644341">
        <w:trPr>
          <w:trHeight w:hRule="exact" w:val="288"/>
          <w:jc w:val="center"/>
        </w:trPr>
        <w:tc>
          <w:tcPr>
            <w:tcW w:w="1749" w:type="dxa"/>
            <w:tcBorders>
              <w:top w:val="nil"/>
            </w:tcBorders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  <w:gridSpan w:val="3"/>
            <w:vAlign w:val="center"/>
          </w:tcPr>
          <w:p w:rsidR="007C0EC4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543B56">
        <w:trPr>
          <w:trHeight w:hRule="exact" w:val="482"/>
          <w:jc w:val="center"/>
        </w:trPr>
        <w:tc>
          <w:tcPr>
            <w:tcW w:w="8928" w:type="dxa"/>
            <w:gridSpan w:val="6"/>
            <w:shd w:val="clear" w:color="auto" w:fill="A6A6A6"/>
            <w:vAlign w:val="center"/>
          </w:tcPr>
          <w:p w:rsidR="008161DF" w:rsidRPr="00183A70" w:rsidRDefault="008161DF" w:rsidP="007C0EC4">
            <w:pPr>
              <w:pStyle w:val="MinutesandAgendaTitles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22"/>
              </w:rPr>
            </w:pPr>
            <w:r w:rsidRPr="00183A70">
              <w:rPr>
                <w:rFonts w:ascii="Tahoma" w:hAnsi="Tahoma" w:cs="Tahoma"/>
                <w:color w:val="auto"/>
                <w:sz w:val="28"/>
                <w:szCs w:val="28"/>
              </w:rPr>
              <w:t>Agend</w:t>
            </w:r>
            <w:r w:rsidR="007C0EC4">
              <w:rPr>
                <w:rFonts w:ascii="Tahoma" w:hAnsi="Tahoma" w:cs="Tahoma"/>
                <w:color w:val="auto"/>
                <w:sz w:val="28"/>
                <w:szCs w:val="28"/>
              </w:rPr>
              <w:t>a Action Item</w:t>
            </w: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1749" w:type="dxa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8161DF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Presenter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179" w:type="dxa"/>
            <w:gridSpan w:val="5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1749" w:type="dxa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Discussion</w:t>
            </w:r>
          </w:p>
        </w:tc>
        <w:tc>
          <w:tcPr>
            <w:tcW w:w="7179" w:type="dxa"/>
            <w:gridSpan w:val="5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1749" w:type="dxa"/>
            <w:vAlign w:val="center"/>
          </w:tcPr>
          <w:p w:rsidR="008161DF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Action:</w:t>
            </w:r>
          </w:p>
        </w:tc>
        <w:tc>
          <w:tcPr>
            <w:tcW w:w="7179" w:type="dxa"/>
            <w:gridSpan w:val="5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4824" w:type="dxa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2816" w:type="dxa"/>
            <w:gridSpan w:val="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8161DF" w:rsidRPr="00183A70" w:rsidRDefault="00644341" w:rsidP="00644341">
            <w:pPr>
              <w:pStyle w:val="BodyCopy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</w:t>
            </w:r>
            <w:r w:rsidR="008161DF" w:rsidRPr="00183A70">
              <w:rPr>
                <w:rFonts w:ascii="Arial" w:hAnsi="Arial" w:cs="Arial"/>
                <w:sz w:val="22"/>
              </w:rPr>
              <w:t>esponsible</w:t>
            </w:r>
          </w:p>
        </w:tc>
        <w:tc>
          <w:tcPr>
            <w:tcW w:w="1288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Deadline</w:t>
            </w: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4824" w:type="dxa"/>
            <w:gridSpan w:val="3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183A70" w:rsidRPr="00183A70" w:rsidTr="00543B56">
        <w:trPr>
          <w:trHeight w:hRule="exact" w:val="482"/>
          <w:jc w:val="center"/>
        </w:trPr>
        <w:tc>
          <w:tcPr>
            <w:tcW w:w="8928" w:type="dxa"/>
            <w:gridSpan w:val="6"/>
            <w:shd w:val="clear" w:color="auto" w:fill="A6A6A6"/>
            <w:vAlign w:val="center"/>
          </w:tcPr>
          <w:p w:rsidR="00183A70" w:rsidRPr="00183A70" w:rsidRDefault="00183A70" w:rsidP="007C0EC4">
            <w:pPr>
              <w:pStyle w:val="MinutesandAgendaTitles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22"/>
              </w:rPr>
            </w:pPr>
            <w:r w:rsidRPr="00183A70">
              <w:rPr>
                <w:rFonts w:ascii="Tahoma" w:hAnsi="Tahoma" w:cs="Tahoma"/>
                <w:color w:val="auto"/>
                <w:sz w:val="28"/>
                <w:szCs w:val="28"/>
              </w:rPr>
              <w:t xml:space="preserve">Agenda </w:t>
            </w:r>
            <w:r w:rsidR="007C0EC4">
              <w:rPr>
                <w:rFonts w:ascii="Tahoma" w:hAnsi="Tahoma" w:cs="Tahoma"/>
                <w:color w:val="auto"/>
                <w:sz w:val="28"/>
                <w:szCs w:val="28"/>
              </w:rPr>
              <w:t>Action Item</w:t>
            </w:r>
          </w:p>
        </w:tc>
      </w:tr>
      <w:tr w:rsidR="00183A70" w:rsidRPr="00183A70" w:rsidTr="00644341">
        <w:trPr>
          <w:trHeight w:val="302"/>
          <w:jc w:val="center"/>
        </w:trPr>
        <w:tc>
          <w:tcPr>
            <w:tcW w:w="1749" w:type="dxa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183A70" w:rsidRPr="00183A70" w:rsidRDefault="00644341" w:rsidP="00650CA9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Presenter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179" w:type="dxa"/>
            <w:gridSpan w:val="5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183A70" w:rsidRPr="00183A70" w:rsidRDefault="00183A70" w:rsidP="00644341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1749" w:type="dxa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Discussion</w:t>
            </w:r>
            <w:r w:rsidR="007C0EC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179" w:type="dxa"/>
            <w:gridSpan w:val="5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1749" w:type="dxa"/>
            <w:vAlign w:val="center"/>
          </w:tcPr>
          <w:p w:rsidR="008161DF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Action:</w:t>
            </w:r>
          </w:p>
        </w:tc>
        <w:tc>
          <w:tcPr>
            <w:tcW w:w="7179" w:type="dxa"/>
            <w:gridSpan w:val="5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4824" w:type="dxa"/>
            <w:gridSpan w:val="3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2816" w:type="dxa"/>
            <w:gridSpan w:val="2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Person Responsible</w:t>
            </w:r>
          </w:p>
        </w:tc>
        <w:tc>
          <w:tcPr>
            <w:tcW w:w="1288" w:type="dxa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Deadline</w:t>
            </w: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4824" w:type="dxa"/>
            <w:gridSpan w:val="3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183A70" w:rsidRPr="00183A70" w:rsidTr="00543B56">
        <w:trPr>
          <w:trHeight w:hRule="exact" w:val="482"/>
          <w:jc w:val="center"/>
        </w:trPr>
        <w:tc>
          <w:tcPr>
            <w:tcW w:w="8928" w:type="dxa"/>
            <w:gridSpan w:val="6"/>
            <w:shd w:val="clear" w:color="auto" w:fill="A6A6A6"/>
            <w:vAlign w:val="center"/>
          </w:tcPr>
          <w:p w:rsidR="00183A70" w:rsidRPr="00183A70" w:rsidRDefault="00183A70" w:rsidP="007C0EC4">
            <w:pPr>
              <w:pStyle w:val="MinutesandAgendaTitles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22"/>
              </w:rPr>
            </w:pPr>
            <w:r w:rsidRPr="00183A70">
              <w:rPr>
                <w:rFonts w:ascii="Tahoma" w:hAnsi="Tahoma" w:cs="Tahoma"/>
                <w:color w:val="auto"/>
                <w:sz w:val="28"/>
                <w:szCs w:val="28"/>
              </w:rPr>
              <w:t xml:space="preserve">Agenda </w:t>
            </w:r>
            <w:r w:rsidR="007C0EC4">
              <w:rPr>
                <w:rFonts w:ascii="Tahoma" w:hAnsi="Tahoma" w:cs="Tahoma"/>
                <w:color w:val="auto"/>
                <w:sz w:val="28"/>
                <w:szCs w:val="28"/>
              </w:rPr>
              <w:t>Action Item</w:t>
            </w:r>
          </w:p>
        </w:tc>
      </w:tr>
      <w:tr w:rsidR="00183A70" w:rsidRPr="00183A70" w:rsidTr="00644341">
        <w:trPr>
          <w:trHeight w:val="302"/>
          <w:jc w:val="center"/>
        </w:trPr>
        <w:tc>
          <w:tcPr>
            <w:tcW w:w="1749" w:type="dxa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183A70" w:rsidRPr="00183A70" w:rsidRDefault="00644341" w:rsidP="00650CA9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Presenter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179" w:type="dxa"/>
            <w:gridSpan w:val="5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183A70" w:rsidRPr="00183A70" w:rsidRDefault="00183A70" w:rsidP="00650CA9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1749" w:type="dxa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Discussion</w:t>
            </w:r>
            <w:r w:rsidR="00644341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179" w:type="dxa"/>
            <w:gridSpan w:val="5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1749" w:type="dxa"/>
            <w:vAlign w:val="center"/>
          </w:tcPr>
          <w:p w:rsidR="008161DF" w:rsidRPr="00183A70" w:rsidRDefault="007C0EC4">
            <w:pPr>
              <w:pStyle w:val="BodyCopy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Action:</w:t>
            </w:r>
          </w:p>
        </w:tc>
        <w:tc>
          <w:tcPr>
            <w:tcW w:w="7179" w:type="dxa"/>
            <w:gridSpan w:val="5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8928" w:type="dxa"/>
            <w:gridSpan w:val="6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4824" w:type="dxa"/>
            <w:gridSpan w:val="3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2816" w:type="dxa"/>
            <w:gridSpan w:val="2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Person Responsible</w:t>
            </w:r>
          </w:p>
        </w:tc>
        <w:tc>
          <w:tcPr>
            <w:tcW w:w="1288" w:type="dxa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  <w:r w:rsidRPr="00183A70">
              <w:rPr>
                <w:rFonts w:ascii="Arial" w:hAnsi="Arial" w:cs="Arial"/>
                <w:sz w:val="22"/>
              </w:rPr>
              <w:t>Deadline</w:t>
            </w:r>
          </w:p>
        </w:tc>
      </w:tr>
      <w:tr w:rsidR="008161DF" w:rsidRPr="00183A70" w:rsidTr="00644341">
        <w:trPr>
          <w:trHeight w:val="302"/>
          <w:jc w:val="center"/>
        </w:trPr>
        <w:tc>
          <w:tcPr>
            <w:tcW w:w="4824" w:type="dxa"/>
            <w:gridSpan w:val="3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8161DF" w:rsidRPr="00183A70" w:rsidRDefault="008161DF">
            <w:pPr>
              <w:pStyle w:val="BodyCopy"/>
              <w:rPr>
                <w:rFonts w:ascii="Arial" w:hAnsi="Arial" w:cs="Arial"/>
                <w:sz w:val="22"/>
              </w:rPr>
            </w:pPr>
          </w:p>
        </w:tc>
      </w:tr>
    </w:tbl>
    <w:p w:rsidR="008161DF" w:rsidRDefault="008161DF" w:rsidP="00543B56"/>
    <w:p w:rsidR="00644341" w:rsidRDefault="00644341" w:rsidP="00543B56"/>
    <w:p w:rsidR="00644341" w:rsidRDefault="00644341" w:rsidP="00543B56"/>
    <w:p w:rsidR="00644341" w:rsidRDefault="00926100" w:rsidP="00543B5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7pt;margin-top:4.6pt;width:196.5pt;height:0;flip:x;z-index:251658240" o:connectortype="straight"/>
        </w:pict>
      </w:r>
    </w:p>
    <w:p w:rsidR="00644341" w:rsidRPr="00644341" w:rsidRDefault="00644341" w:rsidP="0064434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Job site Superintendent </w:t>
      </w:r>
    </w:p>
    <w:sectPr w:rsidR="00644341" w:rsidRPr="00644341" w:rsidSect="004B5E2F">
      <w:headerReference w:type="default" r:id="rId7"/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97" w:rsidRDefault="006F4897">
      <w:r>
        <w:separator/>
      </w:r>
    </w:p>
  </w:endnote>
  <w:endnote w:type="continuationSeparator" w:id="0">
    <w:p w:rsidR="006F4897" w:rsidRDefault="006F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97" w:rsidRDefault="006F4897">
      <w:r>
        <w:separator/>
      </w:r>
    </w:p>
  </w:footnote>
  <w:footnote w:type="continuationSeparator" w:id="0">
    <w:p w:rsidR="006F4897" w:rsidRDefault="006F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70" w:rsidRPr="00926100" w:rsidRDefault="00C663B2">
    <w:pPr>
      <w:pStyle w:val="Header"/>
      <w:rPr>
        <w:rFonts w:ascii="Arial" w:hAnsi="Arial" w:cs="Arial"/>
        <w:sz w:val="22"/>
      </w:rPr>
    </w:pPr>
    <w:r w:rsidRPr="00926100">
      <w:rPr>
        <w:rFonts w:ascii="Arial" w:hAnsi="Arial" w:cs="Arial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-56933</wp:posOffset>
          </wp:positionH>
          <wp:positionV relativeFrom="paragraph">
            <wp:posOffset>-244475</wp:posOffset>
          </wp:positionV>
          <wp:extent cx="447675" cy="693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_Logo_ve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9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EF" w:rsidRPr="00926100">
      <w:rPr>
        <w:rFonts w:ascii="Arial" w:hAnsi="Arial" w:cs="Arial"/>
        <w:sz w:val="22"/>
      </w:rPr>
      <w:ptab w:relativeTo="margin" w:alignment="right" w:leader="none"/>
    </w:r>
    <w:r w:rsidR="009E40EF" w:rsidRPr="00926100">
      <w:rPr>
        <w:rFonts w:ascii="Arial" w:hAnsi="Arial" w:cs="Arial"/>
        <w:sz w:val="22"/>
      </w:rPr>
      <w:t>1.14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31C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98E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EAB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C5A3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B068B1"/>
    <w:multiLevelType w:val="hybridMultilevel"/>
    <w:tmpl w:val="54E434D8"/>
    <w:lvl w:ilvl="0" w:tplc="1B7EF5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1DF"/>
    <w:rsid w:val="0012463E"/>
    <w:rsid w:val="00183A70"/>
    <w:rsid w:val="0025496C"/>
    <w:rsid w:val="00286E1E"/>
    <w:rsid w:val="002D1EDC"/>
    <w:rsid w:val="004260E8"/>
    <w:rsid w:val="00474711"/>
    <w:rsid w:val="004B5E2F"/>
    <w:rsid w:val="00543B56"/>
    <w:rsid w:val="00644341"/>
    <w:rsid w:val="00650CA9"/>
    <w:rsid w:val="006E6312"/>
    <w:rsid w:val="006F4897"/>
    <w:rsid w:val="007640F8"/>
    <w:rsid w:val="007C0EC4"/>
    <w:rsid w:val="008161DF"/>
    <w:rsid w:val="00835D5C"/>
    <w:rsid w:val="0088599F"/>
    <w:rsid w:val="00926100"/>
    <w:rsid w:val="009E40EF"/>
    <w:rsid w:val="00B1391E"/>
    <w:rsid w:val="00B2735E"/>
    <w:rsid w:val="00B4609E"/>
    <w:rsid w:val="00C663B2"/>
    <w:rsid w:val="00D620B2"/>
    <w:rsid w:val="00E43BC6"/>
    <w:rsid w:val="00EB4998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27F87CFA-05DE-4863-9A46-6DA48260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Condensed" w:eastAsia="Segoe Condensed" w:hAnsi="Segoe Condensed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9E"/>
    <w:rPr>
      <w:spacing w:val="8"/>
      <w:sz w:val="18"/>
      <w:szCs w:val="22"/>
    </w:rPr>
  </w:style>
  <w:style w:type="paragraph" w:styleId="Heading1">
    <w:name w:val="heading 1"/>
    <w:basedOn w:val="Normal"/>
    <w:next w:val="Normal"/>
    <w:qFormat/>
    <w:rsid w:val="00B4609E"/>
    <w:pPr>
      <w:outlineLvl w:val="0"/>
    </w:pPr>
    <w:rPr>
      <w:b/>
      <w:color w:val="FFFFFF"/>
      <w:sz w:val="20"/>
    </w:rPr>
  </w:style>
  <w:style w:type="paragraph" w:styleId="Heading2">
    <w:name w:val="heading 2"/>
    <w:basedOn w:val="Heading1"/>
    <w:next w:val="Normal"/>
    <w:qFormat/>
    <w:rsid w:val="00B4609E"/>
    <w:pPr>
      <w:outlineLvl w:val="1"/>
    </w:pPr>
    <w:rPr>
      <w:color w:val="A6A6A6"/>
    </w:rPr>
  </w:style>
  <w:style w:type="paragraph" w:styleId="Heading3">
    <w:name w:val="heading 3"/>
    <w:basedOn w:val="Heading2"/>
    <w:next w:val="Normal"/>
    <w:qFormat/>
    <w:rsid w:val="00B4609E"/>
    <w:pPr>
      <w:outlineLvl w:val="2"/>
    </w:pPr>
    <w:rPr>
      <w:b w:val="0"/>
    </w:rPr>
  </w:style>
  <w:style w:type="paragraph" w:styleId="Heading4">
    <w:name w:val="heading 4"/>
    <w:basedOn w:val="Heading5"/>
    <w:next w:val="Normal"/>
    <w:qFormat/>
    <w:rsid w:val="00B4609E"/>
    <w:pPr>
      <w:spacing w:before="40" w:after="280"/>
      <w:outlineLvl w:val="3"/>
    </w:pPr>
    <w:rPr>
      <w:color w:val="B8CCE4"/>
    </w:rPr>
  </w:style>
  <w:style w:type="paragraph" w:styleId="Heading5">
    <w:name w:val="heading 5"/>
    <w:basedOn w:val="Normal"/>
    <w:next w:val="Normal"/>
    <w:qFormat/>
    <w:rsid w:val="00B4609E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4609E"/>
    <w:rPr>
      <w:color w:val="808080"/>
    </w:rPr>
  </w:style>
  <w:style w:type="paragraph" w:styleId="BalloonText">
    <w:name w:val="Balloon Text"/>
    <w:basedOn w:val="Normal"/>
    <w:semiHidden/>
    <w:unhideWhenUsed/>
    <w:rsid w:val="00B4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B460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semiHidden/>
    <w:rsid w:val="00B4609E"/>
    <w:rPr>
      <w:b/>
      <w:color w:val="FFFFFF"/>
      <w:spacing w:val="8"/>
      <w:sz w:val="20"/>
    </w:rPr>
  </w:style>
  <w:style w:type="character" w:customStyle="1" w:styleId="Heading2Char">
    <w:name w:val="Heading 2 Char"/>
    <w:basedOn w:val="DefaultParagraphFont"/>
    <w:semiHidden/>
    <w:rsid w:val="00B4609E"/>
    <w:rPr>
      <w:b/>
      <w:color w:val="A6A6A6"/>
      <w:spacing w:val="8"/>
      <w:sz w:val="20"/>
    </w:rPr>
  </w:style>
  <w:style w:type="character" w:customStyle="1" w:styleId="Heading3Char">
    <w:name w:val="Heading 3 Char"/>
    <w:basedOn w:val="DefaultParagraphFont"/>
    <w:semiHidden/>
    <w:rsid w:val="00B4609E"/>
    <w:rPr>
      <w:color w:val="A6A6A6"/>
      <w:spacing w:val="8"/>
      <w:sz w:val="20"/>
    </w:rPr>
  </w:style>
  <w:style w:type="character" w:customStyle="1" w:styleId="Heading4Char">
    <w:name w:val="Heading 4 Char"/>
    <w:basedOn w:val="DefaultParagraphFont"/>
    <w:semiHidden/>
    <w:rsid w:val="00B4609E"/>
    <w:rPr>
      <w:rFonts w:eastAsia="Times New Roman" w:cs="Times New Roman"/>
      <w:color w:val="B8CCE4"/>
      <w:spacing w:val="8"/>
      <w:sz w:val="96"/>
    </w:rPr>
  </w:style>
  <w:style w:type="character" w:customStyle="1" w:styleId="Heading5Char">
    <w:name w:val="Heading 5 Char"/>
    <w:basedOn w:val="DefaultParagraphFont"/>
    <w:semiHidden/>
    <w:rsid w:val="00B4609E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"/>
    <w:qFormat/>
    <w:rsid w:val="00B4609E"/>
    <w:rPr>
      <w:sz w:val="16"/>
    </w:rPr>
  </w:style>
  <w:style w:type="paragraph" w:customStyle="1" w:styleId="MeetingMinutesHeading">
    <w:name w:val="Meeting Minutes Heading"/>
    <w:basedOn w:val="Normal"/>
    <w:qFormat/>
    <w:rsid w:val="00B4609E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"/>
    <w:qFormat/>
    <w:rsid w:val="00B4609E"/>
    <w:rPr>
      <w:b/>
      <w:color w:val="FFFFFF"/>
      <w:sz w:val="20"/>
    </w:rPr>
  </w:style>
  <w:style w:type="paragraph" w:styleId="Header">
    <w:name w:val="header"/>
    <w:basedOn w:val="Normal"/>
    <w:uiPriority w:val="99"/>
    <w:unhideWhenUsed/>
    <w:rsid w:val="00B46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B4609E"/>
    <w:rPr>
      <w:spacing w:val="8"/>
      <w:sz w:val="18"/>
    </w:rPr>
  </w:style>
  <w:style w:type="paragraph" w:styleId="Footer">
    <w:name w:val="footer"/>
    <w:basedOn w:val="Normal"/>
    <w:unhideWhenUsed/>
    <w:rsid w:val="00B46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B4609E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bhi\AppData\Roaming\Microsoft\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[Meeting Title]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[Meeting Title]</dc:title>
  <dc:subject/>
  <dc:creator>Windows User</dc:creator>
  <cp:keywords/>
  <cp:lastModifiedBy>Megan Jane</cp:lastModifiedBy>
  <cp:revision>9</cp:revision>
  <cp:lastPrinted>2014-08-05T20:10:00Z</cp:lastPrinted>
  <dcterms:created xsi:type="dcterms:W3CDTF">2011-12-19T20:56:00Z</dcterms:created>
  <dcterms:modified xsi:type="dcterms:W3CDTF">2016-07-28T15:18:00Z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TC101731851033</vt:lpwstr>
  </property>
</Properties>
</file>